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E32F" w14:textId="361023F9" w:rsidR="006F4618" w:rsidRPr="00555299" w:rsidRDefault="002017FF" w:rsidP="00E766DD">
      <w:pPr>
        <w:jc w:val="center"/>
        <w:rPr>
          <w:rFonts w:ascii="Arial" w:hAnsi="Arial" w:cs="Arial"/>
          <w:b/>
          <w:lang w:val="en-GB"/>
        </w:rPr>
      </w:pPr>
      <w:r w:rsidRPr="00555299">
        <w:rPr>
          <w:rFonts w:ascii="Arial" w:hAnsi="Arial" w:cs="Arial"/>
          <w:b/>
          <w:lang w:val="en-GB"/>
        </w:rPr>
        <w:t>After</w:t>
      </w:r>
      <w:r w:rsidR="00F94524" w:rsidRPr="00555299">
        <w:rPr>
          <w:rFonts w:ascii="Arial" w:hAnsi="Arial" w:cs="Arial"/>
          <w:b/>
          <w:lang w:val="en-GB"/>
        </w:rPr>
        <w:t xml:space="preserve"> the</w:t>
      </w:r>
      <w:r w:rsidRPr="00555299">
        <w:rPr>
          <w:rFonts w:ascii="Arial" w:hAnsi="Arial" w:cs="Arial"/>
          <w:b/>
          <w:lang w:val="en-GB"/>
        </w:rPr>
        <w:t xml:space="preserve"> Mobility</w:t>
      </w:r>
    </w:p>
    <w:p w14:paraId="2C9028C9" w14:textId="53FFFFA7" w:rsidR="002017FF" w:rsidRPr="00555299" w:rsidRDefault="00A8017F" w:rsidP="003316CA">
      <w:pPr>
        <w:spacing w:after="0"/>
        <w:jc w:val="center"/>
        <w:rPr>
          <w:rFonts w:ascii="Arial" w:hAnsi="Arial" w:cs="Arial"/>
          <w:b/>
          <w:lang w:val="en-GB"/>
        </w:rPr>
      </w:pPr>
      <w:r w:rsidRPr="00555299">
        <w:rPr>
          <w:rFonts w:ascii="Arial" w:hAnsi="Arial" w:cs="Arial"/>
          <w:b/>
          <w:lang w:val="en-GB"/>
        </w:rPr>
        <w:t>Traineeship Certificate awarded by host organisation/enterprise</w:t>
      </w:r>
    </w:p>
    <w:p w14:paraId="1EFF9318" w14:textId="77777777" w:rsidR="00A8017F" w:rsidRPr="00555299" w:rsidRDefault="00A8017F" w:rsidP="003316CA">
      <w:pPr>
        <w:spacing w:after="0"/>
        <w:jc w:val="center"/>
        <w:rPr>
          <w:rFonts w:ascii="Arial" w:hAnsi="Arial" w:cs="Arial"/>
          <w:b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555299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709E0B3B" w:rsidR="00F449D0" w:rsidRPr="00555299" w:rsidRDefault="00A8017F" w:rsidP="00A8017F">
            <w:pPr>
              <w:pStyle w:val="Kommentinteksti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the trainee:</w:t>
            </w:r>
            <w:r w:rsidR="005552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CB4A62" w:rsidRPr="00555299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5A5636C1" w:rsidR="00CB4A62" w:rsidRPr="00555299" w:rsidRDefault="00CB4A62" w:rsidP="00113E37">
            <w:pPr>
              <w:pStyle w:val="Kommentinteksti"/>
              <w:tabs>
                <w:tab w:val="left" w:pos="5812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the </w:t>
            </w:r>
            <w:r w:rsidR="00FB4294"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>Receiving Organisation</w:t>
            </w:r>
            <w:r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C54E51"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>Enterprise</w:t>
            </w:r>
            <w:r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5552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CB4A62" w:rsidRPr="00555299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59E0BF53" w:rsidR="00CB4A62" w:rsidRPr="00555299" w:rsidRDefault="00CB4A62" w:rsidP="00113E37">
            <w:pPr>
              <w:pStyle w:val="Kommentinteksti"/>
              <w:tabs>
                <w:tab w:val="left" w:pos="5812"/>
              </w:tabs>
              <w:spacing w:before="80" w:after="8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Sector of the </w:t>
            </w:r>
            <w:r w:rsidR="00FB4294"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>Receiving Organisation</w:t>
            </w:r>
            <w:r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C54E51"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>Enterprise</w:t>
            </w:r>
            <w:r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5552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CB4A62" w:rsidRPr="00555299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404DAB6C" w:rsidR="00CB4A62" w:rsidRPr="00555299" w:rsidRDefault="00CB4A62" w:rsidP="00113E37">
            <w:pPr>
              <w:pStyle w:val="Kommentinteksti"/>
              <w:tabs>
                <w:tab w:val="left" w:pos="5812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Address of the </w:t>
            </w:r>
            <w:r w:rsidR="00FB4294"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>Receiving Organisation</w:t>
            </w:r>
            <w:r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C54E51"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>Enterprise</w:t>
            </w:r>
            <w:r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555299">
              <w:rPr>
                <w:rFonts w:ascii="Arial" w:hAnsi="Arial" w:cs="Arial"/>
                <w:sz w:val="22"/>
                <w:szCs w:val="22"/>
                <w:lang w:val="en-GB"/>
              </w:rPr>
              <w:t>[street, city, country, phone, e-mail address]</w:t>
            </w:r>
            <w:r w:rsidRPr="00555299">
              <w:rPr>
                <w:rFonts w:ascii="Arial" w:hAnsi="Arial" w:cs="Arial"/>
                <w:b/>
                <w:sz w:val="22"/>
                <w:szCs w:val="22"/>
                <w:lang w:val="en-GB"/>
              </w:rPr>
              <w:t>, website:</w:t>
            </w:r>
          </w:p>
          <w:p w14:paraId="7EB62227" w14:textId="77777777" w:rsidR="00A8017F" w:rsidRPr="00555299" w:rsidRDefault="00A8017F" w:rsidP="00113E37">
            <w:pPr>
              <w:pStyle w:val="Kommentinteksti"/>
              <w:tabs>
                <w:tab w:val="left" w:pos="5812"/>
              </w:tabs>
              <w:spacing w:before="80" w:after="8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9028D3" w14:textId="77777777" w:rsidR="00113E37" w:rsidRPr="00555299" w:rsidRDefault="00113E37" w:rsidP="00113E37">
            <w:pPr>
              <w:pStyle w:val="Kommentinteksti"/>
              <w:tabs>
                <w:tab w:val="left" w:pos="5812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449D0" w:rsidRPr="00555299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0C24B8D1" w:rsidR="00F449D0" w:rsidRPr="00555299" w:rsidRDefault="00CB4A62" w:rsidP="00A8017F">
            <w:pPr>
              <w:spacing w:before="80" w:after="80"/>
              <w:ind w:right="-993"/>
              <w:rPr>
                <w:rFonts w:ascii="Arial" w:hAnsi="Arial" w:cs="Arial"/>
                <w:lang w:val="en-GB"/>
              </w:rPr>
            </w:pPr>
            <w:r w:rsidRPr="00555299">
              <w:rPr>
                <w:rFonts w:ascii="Arial" w:hAnsi="Arial" w:cs="Arial"/>
                <w:b/>
                <w:lang w:val="en-GB"/>
              </w:rPr>
              <w:t xml:space="preserve">Start </w:t>
            </w:r>
            <w:r w:rsidR="00E74486" w:rsidRPr="00555299">
              <w:rPr>
                <w:rFonts w:ascii="Arial" w:hAnsi="Arial" w:cs="Arial"/>
                <w:b/>
                <w:lang w:val="en-GB"/>
              </w:rPr>
              <w:t xml:space="preserve">date </w:t>
            </w:r>
            <w:r w:rsidRPr="00555299">
              <w:rPr>
                <w:rFonts w:ascii="Arial" w:hAnsi="Arial" w:cs="Arial"/>
                <w:b/>
                <w:lang w:val="en-GB"/>
              </w:rPr>
              <w:t xml:space="preserve">and end </w:t>
            </w:r>
            <w:r w:rsidR="00E74486" w:rsidRPr="00555299">
              <w:rPr>
                <w:rFonts w:ascii="Arial" w:hAnsi="Arial" w:cs="Arial"/>
                <w:b/>
                <w:lang w:val="en-GB"/>
              </w:rPr>
              <w:t xml:space="preserve">date </w:t>
            </w:r>
            <w:r w:rsidRPr="00555299">
              <w:rPr>
                <w:rFonts w:ascii="Arial" w:hAnsi="Arial" w:cs="Arial"/>
                <w:b/>
                <w:lang w:val="en-GB"/>
              </w:rPr>
              <w:t>of traineeship:</w:t>
            </w:r>
            <w:r w:rsidR="00A8017F" w:rsidRPr="00555299">
              <w:rPr>
                <w:rFonts w:ascii="Arial" w:hAnsi="Arial" w:cs="Arial"/>
                <w:b/>
                <w:lang w:val="en-GB"/>
              </w:rPr>
              <w:br/>
            </w:r>
            <w:r w:rsidRPr="00555299">
              <w:rPr>
                <w:rFonts w:ascii="Arial" w:hAnsi="Arial" w:cs="Arial"/>
                <w:b/>
                <w:lang w:val="en-GB"/>
              </w:rPr>
              <w:t>from [</w:t>
            </w:r>
            <w:r w:rsidR="00311459" w:rsidRPr="00555299">
              <w:rPr>
                <w:rFonts w:ascii="Arial" w:hAnsi="Arial" w:cs="Arial"/>
                <w:b/>
                <w:lang w:val="en-GB"/>
              </w:rPr>
              <w:t>day/</w:t>
            </w:r>
            <w:r w:rsidRPr="00555299">
              <w:rPr>
                <w:rFonts w:ascii="Arial" w:hAnsi="Arial" w:cs="Arial"/>
                <w:b/>
                <w:lang w:val="en-GB"/>
              </w:rPr>
              <w:t xml:space="preserve">month/year] </w:t>
            </w:r>
            <w:r w:rsidRPr="00555299">
              <w:rPr>
                <w:rFonts w:ascii="Arial" w:eastAsia="Times New Roman" w:hAnsi="Arial" w:cs="Arial"/>
                <w:b/>
                <w:bCs/>
                <w:iCs/>
                <w:color w:val="000000"/>
                <w:lang w:val="en-GB" w:eastAsia="en-GB"/>
              </w:rPr>
              <w:t>……………</w:t>
            </w:r>
            <w:r w:rsidR="00113E37" w:rsidRPr="00555299">
              <w:rPr>
                <w:rFonts w:ascii="Arial" w:eastAsia="Times New Roman" w:hAnsi="Arial" w:cs="Arial"/>
                <w:b/>
                <w:bCs/>
                <w:iCs/>
                <w:color w:val="000000"/>
                <w:lang w:val="en-GB" w:eastAsia="en-GB"/>
              </w:rPr>
              <w:t>…….</w:t>
            </w:r>
            <w:r w:rsidR="00CF1802" w:rsidRPr="00555299">
              <w:rPr>
                <w:rFonts w:ascii="Arial" w:hAnsi="Arial" w:cs="Arial"/>
                <w:b/>
                <w:lang w:val="en-GB"/>
              </w:rPr>
              <w:t xml:space="preserve"> to</w:t>
            </w:r>
            <w:r w:rsidRPr="00555299">
              <w:rPr>
                <w:rFonts w:ascii="Arial" w:hAnsi="Arial" w:cs="Arial"/>
                <w:b/>
                <w:lang w:val="en-GB"/>
              </w:rPr>
              <w:t xml:space="preserve"> [</w:t>
            </w:r>
            <w:r w:rsidR="00311459" w:rsidRPr="00555299">
              <w:rPr>
                <w:rFonts w:ascii="Arial" w:hAnsi="Arial" w:cs="Arial"/>
                <w:b/>
                <w:lang w:val="en-GB"/>
              </w:rPr>
              <w:t>day/</w:t>
            </w:r>
            <w:r w:rsidRPr="00555299">
              <w:rPr>
                <w:rFonts w:ascii="Arial" w:hAnsi="Arial" w:cs="Arial"/>
                <w:b/>
                <w:lang w:val="en-GB"/>
              </w:rPr>
              <w:t xml:space="preserve">month/year] </w:t>
            </w:r>
            <w:r w:rsidRPr="00555299">
              <w:rPr>
                <w:rFonts w:ascii="Arial" w:eastAsia="Times New Roman" w:hAnsi="Arial" w:cs="Arial"/>
                <w:b/>
                <w:bCs/>
                <w:iCs/>
                <w:color w:val="000000"/>
                <w:lang w:val="en-GB" w:eastAsia="en-GB"/>
              </w:rPr>
              <w:t>……………</w:t>
            </w:r>
            <w:r w:rsidR="00113E37" w:rsidRPr="00555299">
              <w:rPr>
                <w:rFonts w:ascii="Arial" w:eastAsia="Times New Roman" w:hAnsi="Arial" w:cs="Arial"/>
                <w:b/>
                <w:bCs/>
                <w:iCs/>
                <w:color w:val="000000"/>
                <w:lang w:val="en-GB" w:eastAsia="en-GB"/>
              </w:rPr>
              <w:t>…..</w:t>
            </w:r>
          </w:p>
        </w:tc>
      </w:tr>
      <w:tr w:rsidR="00E74486" w:rsidRPr="00555299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38E82588" w:rsidR="006F4618" w:rsidRPr="00555299" w:rsidRDefault="00555299" w:rsidP="00113E37">
            <w:pPr>
              <w:spacing w:before="80" w:after="80"/>
              <w:ind w:right="-993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Traineeship title: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24E46DEC" w14:textId="5F711122" w:rsidR="006F4618" w:rsidRPr="00555299" w:rsidRDefault="006F4618" w:rsidP="00113E37">
            <w:pPr>
              <w:spacing w:before="80" w:after="80"/>
              <w:ind w:right="-993"/>
              <w:rPr>
                <w:rFonts w:ascii="Arial" w:hAnsi="Arial" w:cs="Arial"/>
                <w:b/>
                <w:lang w:val="en-GB"/>
              </w:rPr>
            </w:pPr>
          </w:p>
        </w:tc>
      </w:tr>
      <w:tr w:rsidR="00F449D0" w:rsidRPr="00555299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555299" w:rsidRDefault="00F449D0" w:rsidP="00113E37">
            <w:pPr>
              <w:spacing w:before="80" w:after="80"/>
              <w:ind w:right="-993"/>
              <w:rPr>
                <w:rFonts w:ascii="Arial" w:hAnsi="Arial" w:cs="Arial"/>
                <w:lang w:val="en-GB"/>
              </w:rPr>
            </w:pPr>
            <w:r w:rsidRPr="00555299">
              <w:rPr>
                <w:rFonts w:ascii="Arial" w:hAnsi="Arial" w:cs="Arial"/>
                <w:b/>
                <w:lang w:val="en-GB"/>
              </w:rPr>
              <w:t>Detailed programme of the traineeship period</w:t>
            </w:r>
            <w:r w:rsidR="00CF1802" w:rsidRPr="00555299">
              <w:rPr>
                <w:rFonts w:ascii="Arial" w:hAnsi="Arial" w:cs="Arial"/>
                <w:b/>
                <w:lang w:val="en-GB"/>
              </w:rPr>
              <w:t xml:space="preserve"> including tas</w:t>
            </w:r>
            <w:r w:rsidR="00113E37" w:rsidRPr="00555299">
              <w:rPr>
                <w:rFonts w:ascii="Arial" w:hAnsi="Arial" w:cs="Arial"/>
                <w:b/>
                <w:lang w:val="en-GB"/>
              </w:rPr>
              <w:t xml:space="preserve">ks carried out by the trainee: </w:t>
            </w:r>
          </w:p>
          <w:p w14:paraId="2C9028D8" w14:textId="77777777" w:rsidR="00F449D0" w:rsidRPr="00555299" w:rsidRDefault="00F449D0" w:rsidP="00113E37">
            <w:pPr>
              <w:spacing w:before="80" w:after="80"/>
              <w:ind w:right="-993"/>
              <w:rPr>
                <w:rFonts w:ascii="Arial" w:hAnsi="Arial" w:cs="Arial"/>
                <w:lang w:val="en-GB"/>
              </w:rPr>
            </w:pPr>
          </w:p>
          <w:p w14:paraId="5EC2A1F4" w14:textId="77777777" w:rsidR="00BF405C" w:rsidRPr="00555299" w:rsidRDefault="00BF405C" w:rsidP="00113E37">
            <w:pPr>
              <w:spacing w:before="80" w:after="80"/>
              <w:ind w:right="-993"/>
              <w:rPr>
                <w:rFonts w:ascii="Arial" w:hAnsi="Arial" w:cs="Arial"/>
                <w:lang w:val="en-GB"/>
              </w:rPr>
            </w:pPr>
          </w:p>
          <w:p w14:paraId="2CA17095" w14:textId="77777777" w:rsidR="006F4618" w:rsidRPr="00555299" w:rsidRDefault="006F4618" w:rsidP="00113E37">
            <w:pPr>
              <w:spacing w:before="80" w:after="80"/>
              <w:ind w:right="-993"/>
              <w:rPr>
                <w:rFonts w:ascii="Arial" w:hAnsi="Arial" w:cs="Arial"/>
                <w:lang w:val="en-GB"/>
              </w:rPr>
            </w:pPr>
          </w:p>
          <w:p w14:paraId="2C9028DA" w14:textId="77777777" w:rsidR="006F4618" w:rsidRPr="00555299" w:rsidRDefault="006F4618" w:rsidP="00113E37">
            <w:pPr>
              <w:spacing w:before="80" w:after="80"/>
              <w:ind w:right="-993"/>
              <w:rPr>
                <w:rFonts w:ascii="Arial" w:hAnsi="Arial" w:cs="Arial"/>
                <w:lang w:val="en-GB"/>
              </w:rPr>
            </w:pPr>
          </w:p>
        </w:tc>
      </w:tr>
      <w:tr w:rsidR="00F449D0" w:rsidRPr="00555299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Pr="00555299" w:rsidRDefault="00B8310B" w:rsidP="00113E37">
            <w:pPr>
              <w:spacing w:before="80" w:after="80"/>
              <w:ind w:right="-992"/>
              <w:rPr>
                <w:rFonts w:ascii="Arial" w:hAnsi="Arial" w:cs="Arial"/>
                <w:b/>
                <w:lang w:val="en-GB"/>
              </w:rPr>
            </w:pPr>
            <w:r w:rsidRPr="00555299">
              <w:rPr>
                <w:rFonts w:ascii="Arial" w:hAnsi="Arial" w:cs="Arial"/>
                <w:b/>
                <w:lang w:val="en-GB"/>
              </w:rPr>
              <w:t>Knowledge, skills (intellectual and practical) and competences acquired (</w:t>
            </w:r>
            <w:r w:rsidR="002B319F" w:rsidRPr="00555299">
              <w:rPr>
                <w:rFonts w:ascii="Arial" w:hAnsi="Arial" w:cs="Arial"/>
                <w:b/>
                <w:lang w:val="en-GB"/>
              </w:rPr>
              <w:t>achieved L</w:t>
            </w:r>
            <w:r w:rsidRPr="00555299">
              <w:rPr>
                <w:rFonts w:ascii="Arial" w:hAnsi="Arial" w:cs="Arial"/>
                <w:b/>
                <w:lang w:val="en-GB"/>
              </w:rPr>
              <w:t xml:space="preserve">earning </w:t>
            </w:r>
            <w:r w:rsidR="002B319F" w:rsidRPr="00555299">
              <w:rPr>
                <w:rFonts w:ascii="Arial" w:hAnsi="Arial" w:cs="Arial"/>
                <w:b/>
                <w:lang w:val="en-GB"/>
              </w:rPr>
              <w:t>O</w:t>
            </w:r>
            <w:r w:rsidRPr="00555299">
              <w:rPr>
                <w:rFonts w:ascii="Arial" w:hAnsi="Arial" w:cs="Arial"/>
                <w:b/>
                <w:lang w:val="en-GB"/>
              </w:rPr>
              <w:t xml:space="preserve">utcomes): </w:t>
            </w:r>
          </w:p>
          <w:p w14:paraId="2C9028DD" w14:textId="77777777" w:rsidR="00B8310B" w:rsidRPr="00555299" w:rsidRDefault="00B8310B" w:rsidP="00113E37">
            <w:pPr>
              <w:spacing w:before="80" w:after="80"/>
              <w:ind w:right="-992"/>
              <w:rPr>
                <w:rFonts w:ascii="Arial" w:hAnsi="Arial" w:cs="Arial"/>
                <w:lang w:val="en-GB"/>
              </w:rPr>
            </w:pPr>
          </w:p>
          <w:p w14:paraId="4868D1E7" w14:textId="77777777" w:rsidR="001F0765" w:rsidRPr="00555299" w:rsidRDefault="001F0765" w:rsidP="00113E37">
            <w:pPr>
              <w:spacing w:before="80" w:after="80"/>
              <w:ind w:right="-992"/>
              <w:rPr>
                <w:rFonts w:ascii="Arial" w:hAnsi="Arial" w:cs="Arial"/>
                <w:lang w:val="en-GB"/>
              </w:rPr>
            </w:pPr>
          </w:p>
          <w:p w14:paraId="47E95DDC" w14:textId="77777777" w:rsidR="00BF405C" w:rsidRPr="00555299" w:rsidRDefault="00BF405C" w:rsidP="00113E37">
            <w:pPr>
              <w:spacing w:before="80" w:after="80"/>
              <w:ind w:right="-992"/>
              <w:rPr>
                <w:rFonts w:ascii="Arial" w:hAnsi="Arial" w:cs="Arial"/>
                <w:lang w:val="en-GB"/>
              </w:rPr>
            </w:pPr>
          </w:p>
          <w:p w14:paraId="2C9028DF" w14:textId="77777777" w:rsidR="006F4618" w:rsidRPr="00555299" w:rsidRDefault="006F4618" w:rsidP="00113E37">
            <w:pPr>
              <w:spacing w:before="80" w:after="80"/>
              <w:ind w:right="-992"/>
              <w:rPr>
                <w:rFonts w:ascii="Arial" w:hAnsi="Arial" w:cs="Arial"/>
                <w:lang w:val="en-GB"/>
              </w:rPr>
            </w:pPr>
          </w:p>
        </w:tc>
      </w:tr>
      <w:tr w:rsidR="00F449D0" w:rsidRPr="00555299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555299" w:rsidRDefault="00F449D0" w:rsidP="00113E37">
            <w:pPr>
              <w:spacing w:before="80" w:after="80"/>
              <w:ind w:right="-993"/>
              <w:rPr>
                <w:rFonts w:ascii="Arial" w:hAnsi="Arial" w:cs="Arial"/>
                <w:lang w:val="en-GB"/>
              </w:rPr>
            </w:pPr>
            <w:r w:rsidRPr="00555299">
              <w:rPr>
                <w:rFonts w:ascii="Arial" w:hAnsi="Arial" w:cs="Arial"/>
                <w:b/>
                <w:lang w:val="en-GB"/>
              </w:rPr>
              <w:t xml:space="preserve">Evaluation </w:t>
            </w:r>
            <w:r w:rsidR="00113E37" w:rsidRPr="00555299">
              <w:rPr>
                <w:rFonts w:ascii="Arial" w:hAnsi="Arial" w:cs="Arial"/>
                <w:b/>
                <w:lang w:val="en-GB"/>
              </w:rPr>
              <w:t xml:space="preserve">of the trainee: </w:t>
            </w:r>
          </w:p>
          <w:p w14:paraId="2C9028E2" w14:textId="046ED3D2" w:rsidR="00F449D0" w:rsidRPr="00555299" w:rsidRDefault="00F449D0" w:rsidP="00113E37">
            <w:pPr>
              <w:spacing w:before="80" w:after="80"/>
              <w:ind w:right="-993"/>
              <w:rPr>
                <w:rFonts w:ascii="Arial" w:hAnsi="Arial" w:cs="Arial"/>
                <w:lang w:val="en-GB"/>
              </w:rPr>
            </w:pPr>
          </w:p>
          <w:p w14:paraId="29CF2BC8" w14:textId="77777777" w:rsidR="001F0765" w:rsidRPr="00555299" w:rsidRDefault="001F0765" w:rsidP="00113E37">
            <w:pPr>
              <w:spacing w:before="80" w:after="80"/>
              <w:ind w:right="-993"/>
              <w:rPr>
                <w:rFonts w:ascii="Arial" w:hAnsi="Arial" w:cs="Arial"/>
                <w:lang w:val="en-GB"/>
              </w:rPr>
            </w:pPr>
          </w:p>
          <w:p w14:paraId="78497995" w14:textId="77777777" w:rsidR="006F4618" w:rsidRPr="00555299" w:rsidRDefault="006F4618" w:rsidP="00113E37">
            <w:pPr>
              <w:spacing w:before="80" w:after="80"/>
              <w:ind w:right="-993"/>
              <w:rPr>
                <w:rFonts w:ascii="Arial" w:hAnsi="Arial" w:cs="Arial"/>
                <w:lang w:val="en-GB"/>
              </w:rPr>
            </w:pPr>
          </w:p>
          <w:p w14:paraId="2C9028E4" w14:textId="77777777" w:rsidR="006F4618" w:rsidRPr="00555299" w:rsidRDefault="006F4618" w:rsidP="00113E37">
            <w:pPr>
              <w:spacing w:before="80" w:after="80"/>
              <w:ind w:right="-993"/>
              <w:rPr>
                <w:rFonts w:ascii="Arial" w:hAnsi="Arial" w:cs="Arial"/>
                <w:lang w:val="en-GB"/>
              </w:rPr>
            </w:pPr>
          </w:p>
        </w:tc>
      </w:tr>
      <w:tr w:rsidR="005012F0" w:rsidRPr="00555299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555299" w:rsidRDefault="005012F0" w:rsidP="00113E37">
            <w:pPr>
              <w:spacing w:before="80" w:after="80"/>
              <w:ind w:right="-993"/>
              <w:rPr>
                <w:rFonts w:ascii="Arial" w:hAnsi="Arial" w:cs="Arial"/>
                <w:b/>
                <w:lang w:val="en-GB"/>
              </w:rPr>
            </w:pPr>
            <w:r w:rsidRPr="00555299">
              <w:rPr>
                <w:rFonts w:ascii="Arial" w:hAnsi="Arial" w:cs="Arial"/>
                <w:b/>
                <w:lang w:val="en-GB"/>
              </w:rPr>
              <w:t>Date:</w:t>
            </w:r>
          </w:p>
        </w:tc>
      </w:tr>
      <w:tr w:rsidR="005012F0" w:rsidRPr="00A8017F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Pr="00555299" w:rsidRDefault="005012F0" w:rsidP="00113E37">
            <w:pPr>
              <w:spacing w:before="80" w:after="80"/>
              <w:ind w:right="-993"/>
              <w:rPr>
                <w:rFonts w:ascii="Arial" w:hAnsi="Arial" w:cs="Arial"/>
                <w:b/>
                <w:lang w:val="en-GB"/>
              </w:rPr>
            </w:pPr>
            <w:r w:rsidRPr="00555299">
              <w:rPr>
                <w:rFonts w:ascii="Arial" w:hAnsi="Arial" w:cs="Arial"/>
                <w:b/>
                <w:lang w:val="en-GB"/>
              </w:rPr>
              <w:t xml:space="preserve">Name and signature of the </w:t>
            </w:r>
            <w:r w:rsidR="003E42B8" w:rsidRPr="00555299">
              <w:rPr>
                <w:rFonts w:ascii="Arial" w:hAnsi="Arial" w:cs="Arial"/>
                <w:b/>
                <w:lang w:val="en-GB"/>
              </w:rPr>
              <w:t>Supervisor</w:t>
            </w:r>
            <w:r w:rsidRPr="00555299">
              <w:rPr>
                <w:rFonts w:ascii="Arial" w:hAnsi="Arial" w:cs="Arial"/>
                <w:b/>
                <w:lang w:val="en-GB"/>
              </w:rPr>
              <w:t xml:space="preserve"> at the </w:t>
            </w:r>
            <w:r w:rsidR="00FB4294" w:rsidRPr="00555299">
              <w:rPr>
                <w:rFonts w:ascii="Arial" w:hAnsi="Arial" w:cs="Arial"/>
                <w:b/>
                <w:lang w:val="en-GB"/>
              </w:rPr>
              <w:t>Receiving Organisation</w:t>
            </w:r>
            <w:r w:rsidRPr="00555299">
              <w:rPr>
                <w:rFonts w:ascii="Arial" w:hAnsi="Arial" w:cs="Arial"/>
                <w:b/>
                <w:lang w:val="en-GB"/>
              </w:rPr>
              <w:t>/</w:t>
            </w:r>
            <w:r w:rsidR="00C54E51" w:rsidRPr="00555299">
              <w:rPr>
                <w:rFonts w:ascii="Arial" w:hAnsi="Arial" w:cs="Arial"/>
                <w:b/>
                <w:lang w:val="en-GB"/>
              </w:rPr>
              <w:t>Enterprise</w:t>
            </w:r>
            <w:r w:rsidRPr="00555299">
              <w:rPr>
                <w:rFonts w:ascii="Arial" w:hAnsi="Arial" w:cs="Arial"/>
                <w:b/>
                <w:lang w:val="en-GB"/>
              </w:rPr>
              <w:t>:</w:t>
            </w:r>
          </w:p>
          <w:p w14:paraId="35CA5432" w14:textId="77777777" w:rsidR="00113E37" w:rsidRPr="00555299" w:rsidRDefault="00113E37" w:rsidP="00113E37">
            <w:pPr>
              <w:spacing w:before="80" w:after="80"/>
              <w:ind w:right="-993"/>
              <w:rPr>
                <w:rFonts w:ascii="Arial" w:hAnsi="Arial" w:cs="Arial"/>
                <w:b/>
                <w:lang w:val="en-GB"/>
              </w:rPr>
            </w:pPr>
          </w:p>
          <w:p w14:paraId="2C9028E9" w14:textId="77777777" w:rsidR="006F4618" w:rsidRPr="00555299" w:rsidRDefault="006F4618" w:rsidP="00113E37">
            <w:pPr>
              <w:spacing w:before="80" w:after="80"/>
              <w:ind w:right="-993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C902931" w14:textId="57C777FE" w:rsidR="00F47590" w:rsidRPr="00A8017F" w:rsidRDefault="00F47590" w:rsidP="00E766DD">
      <w:pPr>
        <w:rPr>
          <w:rFonts w:ascii="Arial" w:hAnsi="Arial" w:cs="Arial"/>
          <w:lang w:val="en-GB"/>
        </w:rPr>
      </w:pPr>
    </w:p>
    <w:sectPr w:rsidR="00F47590" w:rsidRPr="00A8017F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204C" w14:textId="77777777" w:rsidR="00B970D1" w:rsidRDefault="00B970D1" w:rsidP="00261299">
      <w:pPr>
        <w:spacing w:after="0" w:line="240" w:lineRule="auto"/>
      </w:pPr>
      <w:r>
        <w:separator/>
      </w:r>
    </w:p>
  </w:endnote>
  <w:endnote w:type="continuationSeparator" w:id="0">
    <w:p w14:paraId="0ABC7389" w14:textId="77777777" w:rsidR="00B970D1" w:rsidRDefault="00B970D1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A6AC" w14:textId="77777777" w:rsidR="00113382" w:rsidRDefault="0011338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477C5CE" w:rsidR="008921A7" w:rsidRDefault="008921A7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E365" w14:textId="77777777" w:rsidR="00113382" w:rsidRDefault="0011338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F9F0" w14:textId="77777777" w:rsidR="00B970D1" w:rsidRDefault="00B970D1" w:rsidP="00261299">
      <w:pPr>
        <w:spacing w:after="0" w:line="240" w:lineRule="auto"/>
      </w:pPr>
      <w:r>
        <w:separator/>
      </w:r>
    </w:p>
  </w:footnote>
  <w:footnote w:type="continuationSeparator" w:id="0">
    <w:p w14:paraId="19EF1757" w14:textId="77777777" w:rsidR="00B970D1" w:rsidRDefault="00B970D1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A986" w14:textId="77777777" w:rsidR="00113382" w:rsidRDefault="0011338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38374EC5" w:rsidR="008921A7" w:rsidRDefault="008A5F5A">
    <w:pPr>
      <w:pStyle w:val="Yltunniste"/>
    </w:pPr>
    <w:r w:rsidRPr="00A04811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25D50FA8">
              <wp:simplePos x="0" y="0"/>
              <wp:positionH relativeFrom="column">
                <wp:posOffset>5281930</wp:posOffset>
              </wp:positionH>
              <wp:positionV relativeFrom="paragraph">
                <wp:posOffset>-139065</wp:posOffset>
              </wp:positionV>
              <wp:extent cx="1905000" cy="403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DEA6E75" w14:textId="3763F380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E812C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A616B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__</w:t>
                          </w: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D4603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A616B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0.95pt;width:150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DEA6E75" w14:textId="3763F380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E812CC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A616B2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__</w:t>
                    </w: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D46031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A616B2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__</w:t>
                    </w: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fi-FI" w:eastAsia="fi-FI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8921A7" w:rsidRDefault="008921A7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ituluettel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Otsikk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tsikk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tsikk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tsikk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ituluettel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ituluettel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Merkittyluettel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Merkittyluettel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Merkittyluettel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Numeroituluettel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3231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382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0F15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F0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108B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0786B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267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299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06842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4470F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16B2"/>
    <w:rsid w:val="00A657E0"/>
    <w:rsid w:val="00A67D85"/>
    <w:rsid w:val="00A73762"/>
    <w:rsid w:val="00A7454C"/>
    <w:rsid w:val="00A8017F"/>
    <w:rsid w:val="00A80861"/>
    <w:rsid w:val="00A8124E"/>
    <w:rsid w:val="00A85D7E"/>
    <w:rsid w:val="00A915CA"/>
    <w:rsid w:val="00A939CD"/>
    <w:rsid w:val="00A97D4D"/>
    <w:rsid w:val="00AA1AF9"/>
    <w:rsid w:val="00AA39E2"/>
    <w:rsid w:val="00AA4FEC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7B4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970D1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65A1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6031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766DD"/>
    <w:rsid w:val="00E80405"/>
    <w:rsid w:val="00E812CC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04C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9027EB"/>
  <w15:docId w15:val="{4B2BF251-3591-42D0-9194-DD33257B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Otsikko2">
    <w:name w:val="heading 2"/>
    <w:basedOn w:val="Normaali"/>
    <w:next w:val="Normaali"/>
    <w:link w:val="Otsikko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Otsikko3">
    <w:name w:val="heading 3"/>
    <w:basedOn w:val="Normaali"/>
    <w:next w:val="Normaali"/>
    <w:link w:val="Otsikko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Otsikko4">
    <w:name w:val="heading 4"/>
    <w:basedOn w:val="Normaali"/>
    <w:next w:val="Normaali"/>
    <w:link w:val="Otsikko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61299"/>
  </w:style>
  <w:style w:type="paragraph" w:styleId="Alatunniste">
    <w:name w:val="footer"/>
    <w:basedOn w:val="Normaali"/>
    <w:link w:val="Alatunnist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61299"/>
  </w:style>
  <w:style w:type="paragraph" w:styleId="Seliteteksti">
    <w:name w:val="Balloon Text"/>
    <w:basedOn w:val="Normaali"/>
    <w:link w:val="Selitetekst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laviitteentekstiChar">
    <w:name w:val="Alaviitteen teksti Char"/>
    <w:basedOn w:val="Kappaleenoletusfontti"/>
    <w:link w:val="Alaviitteentekst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Loppuviitteenviite">
    <w:name w:val="endnote reference"/>
    <w:rsid w:val="003F2100"/>
    <w:rPr>
      <w:vertAlign w:val="superscript"/>
    </w:rPr>
  </w:style>
  <w:style w:type="paragraph" w:styleId="Loppuviitteenteksti">
    <w:name w:val="endnote text"/>
    <w:basedOn w:val="Normaali"/>
    <w:link w:val="Loppuviitteentekst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F2100"/>
    <w:rPr>
      <w:sz w:val="20"/>
      <w:szCs w:val="20"/>
    </w:rPr>
  </w:style>
  <w:style w:type="character" w:styleId="Hyperlinkki">
    <w:name w:val="Hyperlink"/>
    <w:rsid w:val="00D83C1F"/>
    <w:rPr>
      <w:color w:val="0000FF"/>
      <w:u w:val="single"/>
    </w:rPr>
  </w:style>
  <w:style w:type="paragraph" w:styleId="Kommentinteksti">
    <w:name w:val="annotation text"/>
    <w:basedOn w:val="Normaali"/>
    <w:link w:val="Kommentintekst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intekstiChar">
    <w:name w:val="Kommentin teksti Char"/>
    <w:basedOn w:val="Kappaleenoletusfontti"/>
    <w:link w:val="Kommentintekst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Otsikko1Char">
    <w:name w:val="Otsikko 1 Char"/>
    <w:basedOn w:val="Kappaleenoletusfontti"/>
    <w:link w:val="Otsikk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Otsikko2Char">
    <w:name w:val="Otsikko 2 Char"/>
    <w:basedOn w:val="Kappaleenoletusfontti"/>
    <w:link w:val="Otsikk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Otsikko3Char">
    <w:name w:val="Otsikko 3 Char"/>
    <w:basedOn w:val="Kappaleenoletusfontti"/>
    <w:link w:val="Otsikk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Otsikko4Char">
    <w:name w:val="Otsikko 4 Char"/>
    <w:basedOn w:val="Kappaleenoletusfontti"/>
    <w:link w:val="Otsikk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inviite">
    <w:name w:val="annotation reference"/>
    <w:basedOn w:val="Kappaleenoletusfontti"/>
    <w:uiPriority w:val="99"/>
    <w:semiHidden/>
    <w:unhideWhenUsed/>
    <w:rsid w:val="00FD6939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Muutos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uettelokappale">
    <w:name w:val="List Paragraph"/>
    <w:basedOn w:val="Normaali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ali"/>
    <w:next w:val="Normaali"/>
    <w:rsid w:val="00C64BA1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Merkittyluettelo">
    <w:name w:val="List Bullet"/>
    <w:basedOn w:val="Normaali"/>
    <w:rsid w:val="00C64BA1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ali"/>
    <w:rsid w:val="00C64BA1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erkittyluettelo2">
    <w:name w:val="List Bullet 2"/>
    <w:basedOn w:val="Normaali"/>
    <w:rsid w:val="00C64BA1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erkittyluettelo3">
    <w:name w:val="List Bullet 3"/>
    <w:basedOn w:val="Normaali"/>
    <w:rsid w:val="00C64BA1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erkittyluettelo4">
    <w:name w:val="List Bullet 4"/>
    <w:basedOn w:val="Normaali"/>
    <w:rsid w:val="00C64BA1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ali"/>
    <w:rsid w:val="00C64BA1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ali"/>
    <w:rsid w:val="00C64BA1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ali"/>
    <w:rsid w:val="00C64BA1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ali"/>
    <w:rsid w:val="00C64BA1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ali"/>
    <w:rsid w:val="00C64BA1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ituluettelo">
    <w:name w:val="List Number"/>
    <w:basedOn w:val="Normaali"/>
    <w:rsid w:val="00C64BA1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ali"/>
    <w:rsid w:val="00C64BA1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ituluettelo2">
    <w:name w:val="List Number 2"/>
    <w:basedOn w:val="Normaali"/>
    <w:rsid w:val="00C64BA1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ituluettelo3">
    <w:name w:val="List Number 3"/>
    <w:basedOn w:val="Normaali"/>
    <w:rsid w:val="00C64BA1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ituluettelo4">
    <w:name w:val="List Number 4"/>
    <w:basedOn w:val="Normaali"/>
    <w:rsid w:val="00C64BA1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ali"/>
    <w:rsid w:val="00C64BA1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ali"/>
    <w:rsid w:val="00C64BA1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ali"/>
    <w:rsid w:val="00C64BA1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ali"/>
    <w:rsid w:val="00C64BA1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ali"/>
    <w:rsid w:val="00C64BA1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ali"/>
    <w:rsid w:val="00C64BA1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ali"/>
    <w:rsid w:val="00C64BA1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ali"/>
    <w:rsid w:val="00C64BA1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ali"/>
    <w:rsid w:val="00C64BA1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ali"/>
    <w:rsid w:val="00C64BA1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ali"/>
    <w:rsid w:val="00C64BA1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ali"/>
    <w:rsid w:val="00C64BA1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ali"/>
    <w:rsid w:val="00C64BA1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ali"/>
    <w:rsid w:val="00C64BA1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ali"/>
    <w:rsid w:val="00C64BA1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isluet5">
    <w:name w:val="toc 5"/>
    <w:basedOn w:val="Normaali"/>
    <w:next w:val="Normaali"/>
    <w:semiHidden/>
    <w:rsid w:val="00C64BA1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Sisllysluettelonotsikko">
    <w:name w:val="TOC Heading"/>
    <w:basedOn w:val="Normaali"/>
    <w:next w:val="Normaali"/>
    <w:qFormat/>
    <w:rsid w:val="00C64BA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isluet1">
    <w:name w:val="toc 1"/>
    <w:basedOn w:val="Normaali"/>
    <w:next w:val="Normaali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isluet2">
    <w:name w:val="toc 2"/>
    <w:basedOn w:val="Normaali"/>
    <w:next w:val="Normaali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isluet3">
    <w:name w:val="toc 3"/>
    <w:basedOn w:val="Normaali"/>
    <w:next w:val="Normaali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isluet4">
    <w:name w:val="toc 4"/>
    <w:basedOn w:val="Normaali"/>
    <w:next w:val="Normaali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97931A8071C17428BEBC3B8E60057B3" ma:contentTypeVersion="6" ma:contentTypeDescription="Luo uusi asiakirja." ma:contentTypeScope="" ma:versionID="46196c3564ae127bcaaf9d0bd1a0c6a4">
  <xsd:schema xmlns:xsd="http://www.w3.org/2001/XMLSchema" xmlns:xs="http://www.w3.org/2001/XMLSchema" xmlns:p="http://schemas.microsoft.com/office/2006/metadata/properties" xmlns:ns1="http://schemas.microsoft.com/sharepoint/v3" xmlns:ns2="d9ab4e57-0e63-4db7-86a7-6ea3f6f76534" xmlns:ns3="b7e32f6d-239a-4fa3-9d62-e249491e337a" targetNamespace="http://schemas.microsoft.com/office/2006/metadata/properties" ma:root="true" ma:fieldsID="c85a1ccf50d7b8993c91aed4cbabaf5b" ns1:_="" ns2:_="" ns3:_="">
    <xsd:import namespace="http://schemas.microsoft.com/sharepoint/v3"/>
    <xsd:import namespace="d9ab4e57-0e63-4db7-86a7-6ea3f6f76534"/>
    <xsd:import namespace="b7e32f6d-239a-4fa3-9d62-e249491e33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b4e57-0e63-4db7-86a7-6ea3f6f76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Jakamisvihjeen hajautus" ma:internalName="SharingHintHash" ma:readOnly="true">
      <xsd:simpleType>
        <xsd:restriction base="dms:Text"/>
      </xsd:simple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32f6d-239a-4fa3-9d62-e249491e3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EADF-F503-4093-88FE-EA33AAF82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b4e57-0e63-4db7-86a7-6ea3f6f76534"/>
    <ds:schemaRef ds:uri="b7e32f6d-239a-4fa3-9d62-e249491e3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F32DC-9ABF-4C2F-9AF2-73E13708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84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Leena Rantanen</cp:lastModifiedBy>
  <cp:revision>3</cp:revision>
  <cp:lastPrinted>2017-08-18T06:53:00Z</cp:lastPrinted>
  <dcterms:created xsi:type="dcterms:W3CDTF">2022-08-26T05:33:00Z</dcterms:created>
  <dcterms:modified xsi:type="dcterms:W3CDTF">2022-08-26T05:44:00Z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0x010100C97931A8071C17428BEBC3B8E60057B3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